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kład nagłówka — tabela"/>
      </w:tblPr>
      <w:tblGrid>
        <w:gridCol w:w="10466"/>
      </w:tblGrid>
      <w:tr w:rsidR="00A66B18" w:rsidRPr="00775DBB" w14:paraId="419D97E0" w14:textId="77777777" w:rsidTr="00A6783B">
        <w:trPr>
          <w:trHeight w:val="270"/>
          <w:jc w:val="center"/>
        </w:trPr>
        <w:tc>
          <w:tcPr>
            <w:tcW w:w="10800" w:type="dxa"/>
          </w:tcPr>
          <w:p w14:paraId="2641B3DB" w14:textId="3814F855" w:rsidR="00A66B18" w:rsidRPr="00775DBB" w:rsidRDefault="00A66B18" w:rsidP="00775DBB">
            <w:pPr>
              <w:pStyle w:val="Informacjekontaktowe"/>
              <w:ind w:left="0"/>
              <w:rPr>
                <w:rFonts w:ascii="Gill Sans MT" w:hAnsi="Gill Sans MT"/>
                <w:color w:val="000000" w:themeColor="text1"/>
              </w:rPr>
            </w:pPr>
            <w:bookmarkStart w:id="0" w:name="_GoBack"/>
            <w:bookmarkEnd w:id="0"/>
          </w:p>
        </w:tc>
      </w:tr>
      <w:tr w:rsidR="00615018" w:rsidRPr="00775DBB" w14:paraId="79789D87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039EDC12" w14:textId="77777777" w:rsidR="00482EB1" w:rsidRDefault="004E427E" w:rsidP="00775DBB">
            <w:pPr>
              <w:pStyle w:val="Informacjekontaktowe"/>
              <w:rPr>
                <w:rFonts w:ascii="Gill Sans MT" w:hAnsi="Gill Sans MT"/>
                <w:sz w:val="36"/>
                <w:szCs w:val="28"/>
              </w:rPr>
            </w:pPr>
            <w:r w:rsidRPr="00482EB1">
              <w:rPr>
                <w:rFonts w:ascii="Gill Sans MT" w:hAnsi="Gill Sans MT"/>
                <w:sz w:val="56"/>
                <w:szCs w:val="48"/>
              </w:rPr>
              <w:t xml:space="preserve">Program badawczy </w:t>
            </w:r>
            <w:r>
              <w:rPr>
                <w:rFonts w:ascii="Gill Sans MT" w:hAnsi="Gill Sans MT"/>
                <w:sz w:val="36"/>
                <w:szCs w:val="28"/>
              </w:rPr>
              <w:t xml:space="preserve">– </w:t>
            </w:r>
          </w:p>
          <w:p w14:paraId="69D1A24E" w14:textId="7A680543" w:rsidR="0002473F" w:rsidRDefault="004E427E" w:rsidP="00775DBB">
            <w:pPr>
              <w:pStyle w:val="Informacjekontaktowe"/>
              <w:rPr>
                <w:rFonts w:ascii="Gill Sans MT" w:hAnsi="Gill Sans MT"/>
                <w:b/>
                <w:bCs/>
                <w:sz w:val="36"/>
                <w:szCs w:val="28"/>
              </w:rPr>
            </w:pPr>
            <w:r w:rsidRPr="004E427E">
              <w:rPr>
                <w:rFonts w:ascii="Gill Sans MT" w:hAnsi="Gill Sans MT"/>
                <w:b/>
                <w:bCs/>
                <w:sz w:val="36"/>
                <w:szCs w:val="28"/>
              </w:rPr>
              <w:t>Uwarunkowania i konteksty pracy personelu medycznego</w:t>
            </w:r>
          </w:p>
          <w:p w14:paraId="3E06B196" w14:textId="21D79C17" w:rsidR="00482EB1" w:rsidRDefault="00482EB1" w:rsidP="00775DBB">
            <w:pPr>
              <w:pStyle w:val="Informacjekontaktowe"/>
              <w:rPr>
                <w:rFonts w:ascii="Gill Sans MT" w:hAnsi="Gill Sans MT"/>
                <w:sz w:val="36"/>
                <w:szCs w:val="28"/>
              </w:rPr>
            </w:pPr>
          </w:p>
          <w:p w14:paraId="678BD49A" w14:textId="77777777" w:rsidR="00482EB1" w:rsidRPr="00775DBB" w:rsidRDefault="00482EB1" w:rsidP="00775DBB">
            <w:pPr>
              <w:pStyle w:val="Informacjekontaktowe"/>
              <w:rPr>
                <w:rFonts w:ascii="Gill Sans MT" w:hAnsi="Gill Sans MT"/>
                <w:sz w:val="36"/>
                <w:szCs w:val="28"/>
              </w:rPr>
            </w:pPr>
          </w:p>
          <w:p w14:paraId="7548808D" w14:textId="3E7FF9A2" w:rsidR="003E24DF" w:rsidRPr="00775DBB" w:rsidRDefault="003E24DF" w:rsidP="00775DBB">
            <w:pPr>
              <w:pStyle w:val="Informacjekontaktowe"/>
              <w:rPr>
                <w:rFonts w:ascii="Gill Sans MT" w:hAnsi="Gill Sans MT"/>
                <w:color w:val="000000" w:themeColor="text1"/>
              </w:rPr>
            </w:pPr>
          </w:p>
        </w:tc>
      </w:tr>
    </w:tbl>
    <w:p w14:paraId="23402B12" w14:textId="77777777" w:rsidR="00A66B18" w:rsidRPr="00775DBB" w:rsidRDefault="00A66B18" w:rsidP="00775DBB">
      <w:pPr>
        <w:spacing w:before="0" w:after="0"/>
        <w:rPr>
          <w:rFonts w:ascii="Gill Sans MT" w:hAnsi="Gill Sans MT"/>
        </w:rPr>
      </w:pPr>
    </w:p>
    <w:p w14:paraId="6CCC1279" w14:textId="77777777" w:rsidR="00775DBB" w:rsidRDefault="00775DBB" w:rsidP="00775DBB">
      <w:pPr>
        <w:pStyle w:val="Zwrotgrzecznociowy"/>
        <w:spacing w:before="0" w:after="0"/>
        <w:rPr>
          <w:rFonts w:ascii="Gill Sans MT" w:hAnsi="Gill Sans MT"/>
          <w:lang w:bidi="pl-PL"/>
        </w:rPr>
      </w:pPr>
    </w:p>
    <w:p w14:paraId="14D6368B" w14:textId="77777777" w:rsidR="00775DBB" w:rsidRDefault="00775DBB" w:rsidP="00775DBB">
      <w:pPr>
        <w:pStyle w:val="Zwrotgrzecznociowy"/>
        <w:spacing w:before="0" w:after="0"/>
        <w:rPr>
          <w:rFonts w:ascii="Gill Sans MT" w:hAnsi="Gill Sans MT"/>
          <w:lang w:bidi="pl-PL"/>
        </w:rPr>
      </w:pPr>
    </w:p>
    <w:p w14:paraId="55017A01" w14:textId="5DC7B39D" w:rsidR="004C596E" w:rsidRDefault="0002473F" w:rsidP="00775DBB">
      <w:pPr>
        <w:pStyle w:val="Zwrotgrzecznociowy"/>
        <w:spacing w:before="0" w:after="0"/>
        <w:rPr>
          <w:rFonts w:ascii="Gill Sans MT" w:hAnsi="Gill Sans MT"/>
          <w:b/>
          <w:bCs/>
          <w:color w:val="104864" w:themeColor="background2" w:themeShade="40"/>
          <w:sz w:val="32"/>
          <w:szCs w:val="24"/>
          <w:lang w:bidi="pl-PL"/>
        </w:rPr>
      </w:pPr>
      <w:r>
        <w:rPr>
          <w:rFonts w:ascii="Gill Sans MT" w:hAnsi="Gill Sans MT"/>
          <w:b/>
          <w:bCs/>
          <w:color w:val="104864" w:themeColor="background2" w:themeShade="40"/>
          <w:sz w:val="32"/>
          <w:szCs w:val="24"/>
          <w:lang w:bidi="pl-PL"/>
        </w:rPr>
        <w:t>Ankieta – Uwarunkowania i dylematy pracy pielęgniarki w czasach koronawirusa</w:t>
      </w:r>
    </w:p>
    <w:p w14:paraId="514283AC" w14:textId="77777777" w:rsidR="001E15F6" w:rsidRPr="004E427E" w:rsidRDefault="001E15F6" w:rsidP="00775DBB">
      <w:pPr>
        <w:pStyle w:val="Zwrotgrzecznociowy"/>
        <w:spacing w:before="0" w:after="0"/>
        <w:rPr>
          <w:rFonts w:ascii="Gill Sans MT" w:hAnsi="Gill Sans MT"/>
          <w:b/>
          <w:bCs/>
          <w:color w:val="104864" w:themeColor="background2" w:themeShade="40"/>
          <w:sz w:val="16"/>
          <w:szCs w:val="12"/>
          <w:lang w:bidi="pl-PL"/>
        </w:rPr>
      </w:pPr>
    </w:p>
    <w:p w14:paraId="3E33A2E8" w14:textId="433A4FFC" w:rsidR="004C596E" w:rsidRDefault="004C596E" w:rsidP="00775DBB">
      <w:pPr>
        <w:pStyle w:val="Zwrotgrzecznociowy"/>
        <w:spacing w:before="0" w:after="0"/>
        <w:rPr>
          <w:rFonts w:ascii="Gill Sans MT" w:hAnsi="Gill Sans MT"/>
          <w:color w:val="104864" w:themeColor="background2" w:themeShade="40"/>
          <w:lang w:bidi="pl-PL"/>
        </w:rPr>
      </w:pPr>
    </w:p>
    <w:p w14:paraId="43D68222" w14:textId="77777777" w:rsidR="004E427E" w:rsidRPr="004E427E" w:rsidRDefault="0002473F" w:rsidP="00775DBB">
      <w:pPr>
        <w:pStyle w:val="Zwrotgrzecznociowy"/>
        <w:spacing w:before="0" w:after="0"/>
        <w:rPr>
          <w:rFonts w:ascii="Gill Sans MT" w:hAnsi="Gill Sans MT"/>
          <w:color w:val="auto"/>
          <w:sz w:val="22"/>
          <w:szCs w:val="18"/>
          <w:lang w:bidi="pl-PL"/>
        </w:rPr>
      </w:pPr>
      <w:r w:rsidRPr="004E427E">
        <w:rPr>
          <w:rFonts w:ascii="Gill Sans MT" w:hAnsi="Gill Sans MT"/>
          <w:color w:val="auto"/>
          <w:sz w:val="22"/>
          <w:szCs w:val="18"/>
          <w:lang w:bidi="pl-PL"/>
        </w:rPr>
        <w:t xml:space="preserve">Szanowni Państwo, </w:t>
      </w:r>
    </w:p>
    <w:p w14:paraId="2F1B45F9" w14:textId="4527E2BE" w:rsidR="0002473F" w:rsidRPr="004E427E" w:rsidRDefault="0002473F" w:rsidP="00775DBB">
      <w:pPr>
        <w:pStyle w:val="Zwrotgrzecznociowy"/>
        <w:spacing w:before="0" w:after="0"/>
        <w:rPr>
          <w:rFonts w:ascii="Gill Sans MT" w:hAnsi="Gill Sans MT"/>
          <w:color w:val="auto"/>
          <w:sz w:val="22"/>
          <w:szCs w:val="18"/>
          <w:lang w:bidi="pl-PL"/>
        </w:rPr>
      </w:pPr>
      <w:r w:rsidRPr="004E427E">
        <w:rPr>
          <w:rFonts w:ascii="Gill Sans MT" w:hAnsi="Gill Sans MT"/>
          <w:color w:val="auto"/>
          <w:sz w:val="22"/>
          <w:szCs w:val="18"/>
          <w:lang w:bidi="pl-PL"/>
        </w:rPr>
        <w:t xml:space="preserve">czasy pandemii zmieniają perspektywę pracy pielęgniarek i pielęgniarzy. </w:t>
      </w:r>
      <w:r w:rsidRPr="004E427E">
        <w:rPr>
          <w:rFonts w:ascii="Gill Sans MT" w:hAnsi="Gill Sans MT"/>
          <w:b/>
          <w:bCs/>
          <w:color w:val="auto"/>
          <w:sz w:val="22"/>
          <w:szCs w:val="18"/>
          <w:lang w:bidi="pl-PL"/>
        </w:rPr>
        <w:t>Bardzo prosimy</w:t>
      </w:r>
      <w:r w:rsidRPr="004E427E">
        <w:rPr>
          <w:rFonts w:ascii="Gill Sans MT" w:hAnsi="Gill Sans MT"/>
          <w:color w:val="auto"/>
          <w:sz w:val="22"/>
          <w:szCs w:val="18"/>
          <w:lang w:bidi="pl-PL"/>
        </w:rPr>
        <w:t xml:space="preserve"> </w:t>
      </w:r>
      <w:r w:rsidR="004E427E" w:rsidRPr="004E427E">
        <w:rPr>
          <w:rFonts w:ascii="Gill Sans MT" w:hAnsi="Gill Sans MT"/>
          <w:color w:val="auto"/>
          <w:sz w:val="22"/>
          <w:szCs w:val="18"/>
          <w:lang w:bidi="pl-PL"/>
        </w:rPr>
        <w:br/>
      </w:r>
      <w:r w:rsidRPr="004E427E">
        <w:rPr>
          <w:rFonts w:ascii="Gill Sans MT" w:hAnsi="Gill Sans MT"/>
          <w:color w:val="auto"/>
          <w:sz w:val="22"/>
          <w:szCs w:val="18"/>
          <w:lang w:bidi="pl-PL"/>
        </w:rPr>
        <w:t xml:space="preserve">o wypełnienie poniższej ankiety i przesłanie jej emailem na adres znajdujący się na jej dole. Państwa odpowiedzi będą – jako raport – przesłane do instytucji zajmujących się modelowaniem pracy pielęgniarek. </w:t>
      </w:r>
      <w:r w:rsidRPr="004E427E">
        <w:rPr>
          <w:rFonts w:ascii="Gill Sans MT" w:hAnsi="Gill Sans MT"/>
          <w:b/>
          <w:bCs/>
          <w:color w:val="auto"/>
          <w:sz w:val="22"/>
          <w:szCs w:val="18"/>
          <w:lang w:bidi="pl-PL"/>
        </w:rPr>
        <w:t>Ankieta jest całkowicie anonimowa</w:t>
      </w:r>
      <w:r w:rsidR="001E5D58" w:rsidRPr="004E427E">
        <w:rPr>
          <w:rFonts w:ascii="Gill Sans MT" w:hAnsi="Gill Sans MT"/>
          <w:color w:val="auto"/>
          <w:sz w:val="22"/>
          <w:szCs w:val="18"/>
          <w:lang w:bidi="pl-PL"/>
        </w:rPr>
        <w:t xml:space="preserve"> i nie będzie NIKOMU udostępniana</w:t>
      </w:r>
      <w:r w:rsidRPr="004E427E">
        <w:rPr>
          <w:rFonts w:ascii="Gill Sans MT" w:hAnsi="Gill Sans MT"/>
          <w:color w:val="auto"/>
          <w:sz w:val="22"/>
          <w:szCs w:val="18"/>
          <w:lang w:bidi="pl-PL"/>
        </w:rPr>
        <w:t xml:space="preserve">, prosimy </w:t>
      </w:r>
      <w:r w:rsidR="004E427E">
        <w:rPr>
          <w:rFonts w:ascii="Gill Sans MT" w:hAnsi="Gill Sans MT"/>
          <w:color w:val="auto"/>
          <w:sz w:val="22"/>
          <w:szCs w:val="18"/>
          <w:lang w:bidi="pl-PL"/>
        </w:rPr>
        <w:br/>
      </w:r>
      <w:r w:rsidRPr="004E427E">
        <w:rPr>
          <w:rFonts w:ascii="Gill Sans MT" w:hAnsi="Gill Sans MT"/>
          <w:color w:val="auto"/>
          <w:sz w:val="22"/>
          <w:szCs w:val="18"/>
          <w:lang w:bidi="pl-PL"/>
        </w:rPr>
        <w:t>o nie umieszczanie na niej ŻADNYCH DANYCH PERSONALNYCH</w:t>
      </w:r>
      <w:r w:rsidR="004E427E">
        <w:rPr>
          <w:rFonts w:ascii="Gill Sans MT" w:hAnsi="Gill Sans MT"/>
          <w:color w:val="auto"/>
          <w:sz w:val="22"/>
          <w:szCs w:val="18"/>
          <w:lang w:bidi="pl-PL"/>
        </w:rPr>
        <w:t xml:space="preserve"> oraz adresowych</w:t>
      </w:r>
      <w:r w:rsidRPr="004E427E">
        <w:rPr>
          <w:rFonts w:ascii="Gill Sans MT" w:hAnsi="Gill Sans MT"/>
          <w:color w:val="auto"/>
          <w:sz w:val="22"/>
          <w:szCs w:val="18"/>
          <w:lang w:bidi="pl-PL"/>
        </w:rPr>
        <w:t>.</w:t>
      </w:r>
    </w:p>
    <w:p w14:paraId="63F7EAB9" w14:textId="2DB32056" w:rsidR="0002473F" w:rsidRDefault="0002473F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</w:p>
    <w:p w14:paraId="4BEC4088" w14:textId="4B64A5A6" w:rsidR="0002473F" w:rsidRPr="004E427E" w:rsidRDefault="0002473F" w:rsidP="00775DBB">
      <w:pPr>
        <w:pStyle w:val="Zwrotgrzecznociowy"/>
        <w:spacing w:before="0" w:after="0"/>
        <w:rPr>
          <w:rFonts w:ascii="Gill Sans MT" w:hAnsi="Gill Sans MT"/>
          <w:b/>
          <w:bCs/>
          <w:color w:val="auto"/>
          <w:sz w:val="22"/>
          <w:szCs w:val="18"/>
          <w:lang w:bidi="pl-PL"/>
        </w:rPr>
      </w:pPr>
      <w:r w:rsidRPr="004E427E">
        <w:rPr>
          <w:rFonts w:ascii="Gill Sans MT" w:hAnsi="Gill Sans MT"/>
          <w:b/>
          <w:bCs/>
          <w:color w:val="auto"/>
          <w:sz w:val="22"/>
          <w:szCs w:val="18"/>
          <w:lang w:bidi="pl-PL"/>
        </w:rPr>
        <w:t xml:space="preserve">Prosimy o wstawienie znaku </w:t>
      </w:r>
      <w:r w:rsidRPr="004E427E">
        <w:rPr>
          <w:rFonts w:ascii="Gill Sans MT" w:hAnsi="Gill Sans MT"/>
          <w:b/>
          <w:bCs/>
          <w:color w:val="auto"/>
          <w:sz w:val="40"/>
          <w:szCs w:val="32"/>
          <w:lang w:bidi="pl-PL"/>
        </w:rPr>
        <w:t xml:space="preserve">X </w:t>
      </w:r>
      <w:r w:rsidRPr="004E427E">
        <w:rPr>
          <w:rFonts w:ascii="Gill Sans MT" w:hAnsi="Gill Sans MT"/>
          <w:b/>
          <w:bCs/>
          <w:color w:val="auto"/>
          <w:sz w:val="22"/>
          <w:szCs w:val="18"/>
          <w:lang w:bidi="pl-PL"/>
        </w:rPr>
        <w:t>w odpowiedniej rubryce</w:t>
      </w:r>
      <w:r w:rsidR="001E15F6" w:rsidRPr="004E427E">
        <w:rPr>
          <w:rFonts w:ascii="Gill Sans MT" w:hAnsi="Gill Sans MT"/>
          <w:b/>
          <w:bCs/>
          <w:color w:val="auto"/>
          <w:sz w:val="22"/>
          <w:szCs w:val="18"/>
          <w:lang w:bidi="pl-PL"/>
        </w:rPr>
        <w:t xml:space="preserve"> lub wpisanie waszych opinii</w:t>
      </w:r>
    </w:p>
    <w:p w14:paraId="1E175038" w14:textId="7F6D2BB6" w:rsidR="0002473F" w:rsidRDefault="0002473F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1985"/>
        <w:gridCol w:w="992"/>
        <w:gridCol w:w="1985"/>
        <w:gridCol w:w="963"/>
      </w:tblGrid>
      <w:tr w:rsidR="0002473F" w:rsidRPr="0002473F" w14:paraId="7D09D3EE" w14:textId="77777777" w:rsidTr="00B105DE">
        <w:tc>
          <w:tcPr>
            <w:tcW w:w="3811" w:type="dxa"/>
            <w:shd w:val="clear" w:color="auto" w:fill="D9D9D9" w:themeFill="background1" w:themeFillShade="D9"/>
          </w:tcPr>
          <w:p w14:paraId="2CA12050" w14:textId="2A8C296F" w:rsidR="0002473F" w:rsidRPr="001E5D58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 w:rsidRPr="001E5D58">
              <w:rPr>
                <w:rFonts w:ascii="Gill Sans MT" w:hAnsi="Gill Sans MT"/>
                <w:color w:val="auto"/>
                <w:lang w:bidi="pl-PL"/>
              </w:rPr>
              <w:t xml:space="preserve">Płeć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88281C3" w14:textId="77777777" w:rsidR="0002473F" w:rsidRPr="0002473F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 w:rsidRPr="0002473F">
              <w:rPr>
                <w:rFonts w:ascii="Gill Sans MT" w:hAnsi="Gill Sans MT"/>
                <w:color w:val="auto"/>
                <w:lang w:bidi="pl-PL"/>
              </w:rPr>
              <w:t>Kobieta</w:t>
            </w:r>
          </w:p>
        </w:tc>
        <w:tc>
          <w:tcPr>
            <w:tcW w:w="992" w:type="dxa"/>
          </w:tcPr>
          <w:p w14:paraId="3C6156E8" w14:textId="28EBC8C9" w:rsidR="0002473F" w:rsidRPr="0002473F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21DA8C8" w14:textId="77777777" w:rsidR="0002473F" w:rsidRPr="0002473F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 w:rsidRPr="0002473F">
              <w:rPr>
                <w:rFonts w:ascii="Gill Sans MT" w:hAnsi="Gill Sans MT"/>
                <w:color w:val="auto"/>
                <w:lang w:bidi="pl-PL"/>
              </w:rPr>
              <w:t>Mężczyzna</w:t>
            </w:r>
          </w:p>
        </w:tc>
        <w:tc>
          <w:tcPr>
            <w:tcW w:w="963" w:type="dxa"/>
          </w:tcPr>
          <w:p w14:paraId="7D4FE4CF" w14:textId="33800A73" w:rsidR="0002473F" w:rsidRPr="0002473F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b/>
                <w:bCs/>
                <w:color w:val="auto"/>
                <w:lang w:bidi="pl-PL"/>
              </w:rPr>
            </w:pPr>
          </w:p>
        </w:tc>
      </w:tr>
      <w:tr w:rsidR="0002473F" w14:paraId="453BBD05" w14:textId="77777777" w:rsidTr="00B105DE">
        <w:tc>
          <w:tcPr>
            <w:tcW w:w="3811" w:type="dxa"/>
            <w:shd w:val="clear" w:color="auto" w:fill="D9D9D9" w:themeFill="background1" w:themeFillShade="D9"/>
          </w:tcPr>
          <w:p w14:paraId="7D143FAD" w14:textId="457C85DF" w:rsidR="0002473F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>
              <w:rPr>
                <w:rFonts w:ascii="Gill Sans MT" w:hAnsi="Gill Sans MT"/>
                <w:color w:val="auto"/>
                <w:lang w:bidi="pl-PL"/>
              </w:rPr>
              <w:t>Staż pracy w latach</w:t>
            </w:r>
          </w:p>
        </w:tc>
        <w:tc>
          <w:tcPr>
            <w:tcW w:w="5925" w:type="dxa"/>
            <w:gridSpan w:val="4"/>
          </w:tcPr>
          <w:p w14:paraId="68E8C789" w14:textId="77777777" w:rsidR="0002473F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</w:p>
        </w:tc>
      </w:tr>
      <w:tr w:rsidR="001E5D58" w14:paraId="55973BDE" w14:textId="77777777" w:rsidTr="00B105DE">
        <w:tc>
          <w:tcPr>
            <w:tcW w:w="3811" w:type="dxa"/>
            <w:shd w:val="clear" w:color="auto" w:fill="D9D9D9" w:themeFill="background1" w:themeFillShade="D9"/>
          </w:tcPr>
          <w:p w14:paraId="1FCF3206" w14:textId="21DEFB93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>
              <w:rPr>
                <w:rFonts w:ascii="Gill Sans MT" w:hAnsi="Gill Sans MT"/>
                <w:color w:val="auto"/>
                <w:lang w:bidi="pl-PL"/>
              </w:rPr>
              <w:t>Typ oddziału/poradni… prosimy o podanie nazwy</w:t>
            </w:r>
            <w:r w:rsidR="00482EB1">
              <w:rPr>
                <w:rFonts w:ascii="Gill Sans MT" w:hAnsi="Gill Sans MT"/>
                <w:color w:val="auto"/>
                <w:lang w:bidi="pl-PL"/>
              </w:rPr>
              <w:t xml:space="preserve"> –  proszę </w:t>
            </w:r>
            <w:r w:rsidR="00482EB1" w:rsidRPr="00482EB1">
              <w:rPr>
                <w:rFonts w:ascii="Gill Sans MT" w:hAnsi="Gill Sans MT"/>
                <w:b/>
                <w:bCs/>
                <w:color w:val="auto"/>
                <w:lang w:bidi="pl-PL"/>
              </w:rPr>
              <w:t>nie podawać</w:t>
            </w:r>
            <w:r w:rsidR="00482EB1">
              <w:rPr>
                <w:rFonts w:ascii="Gill Sans MT" w:hAnsi="Gill Sans MT"/>
                <w:color w:val="auto"/>
                <w:lang w:bidi="pl-PL"/>
              </w:rPr>
              <w:t xml:space="preserve"> nazwy szpitala ani pełnej nazwy placówki </w:t>
            </w:r>
          </w:p>
        </w:tc>
        <w:tc>
          <w:tcPr>
            <w:tcW w:w="5925" w:type="dxa"/>
            <w:gridSpan w:val="4"/>
          </w:tcPr>
          <w:p w14:paraId="360E170E" w14:textId="77777777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</w:p>
        </w:tc>
      </w:tr>
      <w:tr w:rsidR="00482EB1" w14:paraId="5A236B4E" w14:textId="77777777" w:rsidTr="00B105DE">
        <w:tc>
          <w:tcPr>
            <w:tcW w:w="3811" w:type="dxa"/>
            <w:shd w:val="clear" w:color="auto" w:fill="D9D9D9" w:themeFill="background1" w:themeFillShade="D9"/>
          </w:tcPr>
          <w:p w14:paraId="3BE305B9" w14:textId="6DC75A0B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>
              <w:rPr>
                <w:rFonts w:ascii="Gill Sans MT" w:hAnsi="Gill Sans MT"/>
                <w:color w:val="auto"/>
                <w:lang w:bidi="pl-PL"/>
              </w:rPr>
              <w:t>Zajmowane stanowisko zawodowe</w:t>
            </w:r>
          </w:p>
        </w:tc>
        <w:tc>
          <w:tcPr>
            <w:tcW w:w="5925" w:type="dxa"/>
            <w:gridSpan w:val="4"/>
          </w:tcPr>
          <w:p w14:paraId="0F5F67F2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</w:p>
        </w:tc>
      </w:tr>
      <w:tr w:rsidR="001E5D58" w14:paraId="0FEA8843" w14:textId="77777777" w:rsidTr="00B105DE">
        <w:tc>
          <w:tcPr>
            <w:tcW w:w="3811" w:type="dxa"/>
            <w:shd w:val="clear" w:color="auto" w:fill="D9D9D9" w:themeFill="background1" w:themeFillShade="D9"/>
          </w:tcPr>
          <w:p w14:paraId="25E08DF0" w14:textId="0834F255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>
              <w:rPr>
                <w:rFonts w:ascii="Gill Sans MT" w:hAnsi="Gill Sans MT"/>
                <w:color w:val="auto"/>
                <w:lang w:bidi="pl-PL"/>
              </w:rPr>
              <w:t>Województwo</w:t>
            </w:r>
          </w:p>
        </w:tc>
        <w:tc>
          <w:tcPr>
            <w:tcW w:w="5925" w:type="dxa"/>
            <w:gridSpan w:val="4"/>
          </w:tcPr>
          <w:p w14:paraId="7282685C" w14:textId="77777777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</w:p>
        </w:tc>
      </w:tr>
      <w:tr w:rsidR="00B105DE" w14:paraId="647FDECA" w14:textId="77777777" w:rsidTr="00B105DE">
        <w:tc>
          <w:tcPr>
            <w:tcW w:w="3811" w:type="dxa"/>
            <w:shd w:val="clear" w:color="auto" w:fill="D9D9D9" w:themeFill="background1" w:themeFillShade="D9"/>
          </w:tcPr>
          <w:p w14:paraId="0A9B222F" w14:textId="106A6637" w:rsidR="00B105DE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>
              <w:rPr>
                <w:rFonts w:ascii="Gill Sans MT" w:hAnsi="Gill Sans MT"/>
                <w:color w:val="auto"/>
                <w:lang w:bidi="pl-PL"/>
              </w:rPr>
              <w:t>Poziom wykształcenia – I stopnia, II stopnia, doktorat</w:t>
            </w:r>
          </w:p>
        </w:tc>
        <w:tc>
          <w:tcPr>
            <w:tcW w:w="5925" w:type="dxa"/>
            <w:gridSpan w:val="4"/>
          </w:tcPr>
          <w:p w14:paraId="186136CC" w14:textId="77777777" w:rsidR="00B105DE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</w:p>
        </w:tc>
      </w:tr>
    </w:tbl>
    <w:p w14:paraId="1A32EE3D" w14:textId="77777777" w:rsidR="0002473F" w:rsidRDefault="0002473F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</w:p>
    <w:p w14:paraId="01EF728F" w14:textId="39C5F8C3" w:rsidR="0002473F" w:rsidRDefault="001E5D58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  <w:r w:rsidRPr="001E5D58">
        <w:rPr>
          <w:rFonts w:ascii="Gill Sans MT" w:hAnsi="Gill Sans MT"/>
          <w:b/>
          <w:bCs/>
          <w:color w:val="auto"/>
          <w:lang w:bidi="pl-PL"/>
        </w:rPr>
        <w:t xml:space="preserve">Prosimy o wybór odpowiedzi i zaznaczenie tej wybranej znakiem </w:t>
      </w:r>
      <w:r w:rsidRPr="004E427E">
        <w:rPr>
          <w:rFonts w:ascii="Gill Sans MT" w:hAnsi="Gill Sans MT"/>
          <w:b/>
          <w:bCs/>
          <w:color w:val="auto"/>
          <w:sz w:val="36"/>
          <w:szCs w:val="28"/>
          <w:lang w:bidi="pl-PL"/>
        </w:rPr>
        <w:t>X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80"/>
        <w:gridCol w:w="1659"/>
        <w:gridCol w:w="1849"/>
        <w:gridCol w:w="1624"/>
        <w:gridCol w:w="1850"/>
      </w:tblGrid>
      <w:tr w:rsidR="00225B78" w14:paraId="0CF6C765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2A65839B" w14:textId="78D77CD3" w:rsidR="001E5D58" w:rsidRP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 w:rsidRPr="001E5D58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Jak ocenia Pani swoje zawodowe przygotowanie do działania w sytuacji kryzysowej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137694BF" w14:textId="6E52E309" w:rsidR="001E5D58" w:rsidRPr="001E5D58" w:rsidRDefault="001E5D58" w:rsidP="001E5D5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Bardzo dobrze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7352925" w14:textId="680B95A9" w:rsidR="001E5D58" w:rsidRPr="001E5D58" w:rsidRDefault="001E5D58" w:rsidP="001E5D5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Dobrze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5D784E66" w14:textId="1FA65F95" w:rsidR="001E5D58" w:rsidRPr="001E5D58" w:rsidRDefault="001E5D58" w:rsidP="001E5D5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Źle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6B6496B6" w14:textId="6C032179" w:rsidR="001E5D58" w:rsidRPr="001E5D58" w:rsidRDefault="001E5D58" w:rsidP="001E5D5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Bardzo źle</w:t>
            </w:r>
          </w:p>
        </w:tc>
      </w:tr>
      <w:tr w:rsidR="00225B78" w14:paraId="4A768F4B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23712056" w14:textId="77777777" w:rsidR="001E5D58" w:rsidRP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45F252AB" w14:textId="77777777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7C5A3246" w14:textId="77777777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2B47A490" w14:textId="77777777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7680E8F9" w14:textId="77777777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713AA508" w14:textId="77777777" w:rsidTr="00482EB1">
        <w:tc>
          <w:tcPr>
            <w:tcW w:w="3130" w:type="dxa"/>
            <w:shd w:val="clear" w:color="auto" w:fill="D9D9D9" w:themeFill="background1" w:themeFillShade="D9"/>
          </w:tcPr>
          <w:p w14:paraId="724C2A28" w14:textId="4BCF1511" w:rsidR="001E5D58" w:rsidRP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Czy są jakieś nowe kwalifikacje, które przydałyby się Pani/Panu na 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lastRenderedPageBreak/>
              <w:t>przyszłość? Jeśli tak, prosimy wymienienie dwóch</w:t>
            </w:r>
          </w:p>
        </w:tc>
        <w:tc>
          <w:tcPr>
            <w:tcW w:w="3372" w:type="dxa"/>
            <w:gridSpan w:val="2"/>
          </w:tcPr>
          <w:p w14:paraId="0F2DF9AB" w14:textId="77777777" w:rsidR="001E5D58" w:rsidRP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3234" w:type="dxa"/>
            <w:gridSpan w:val="2"/>
          </w:tcPr>
          <w:p w14:paraId="4CA857BC" w14:textId="77777777" w:rsidR="001E5D58" w:rsidRP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225B78" w14:paraId="0972FB62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71DA06A9" w14:textId="62F4481C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lastRenderedPageBreak/>
              <w:t>Czy oddział/placówka, w której Pan/Pani pracuje jest dobrze przygotowan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y/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a do wyzwania pandemii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543E6AD1" w14:textId="166ACEC6" w:rsidR="00225B78" w:rsidRPr="001E5D58" w:rsidRDefault="00225B78" w:rsidP="00225B78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Bardzo dobrze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994C3A4" w14:textId="6E91467A" w:rsidR="00225B78" w:rsidRPr="001E5D58" w:rsidRDefault="00225B78" w:rsidP="00225B78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Dobrze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5B22641C" w14:textId="46BB74A6" w:rsidR="00225B78" w:rsidRPr="001E5D58" w:rsidRDefault="00225B78" w:rsidP="00225B78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Słabo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516777FD" w14:textId="11C1263B" w:rsidR="00225B78" w:rsidRPr="001E5D58" w:rsidRDefault="00225B78" w:rsidP="00225B78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Bardzo słabo</w:t>
            </w:r>
          </w:p>
        </w:tc>
      </w:tr>
      <w:tr w:rsidR="00225B78" w14:paraId="3E24220C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1B22833E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1611B48C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0481C3A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296FADD8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C6D09F7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78003150" w14:textId="77777777" w:rsidTr="00482EB1">
        <w:tc>
          <w:tcPr>
            <w:tcW w:w="3130" w:type="dxa"/>
            <w:shd w:val="clear" w:color="auto" w:fill="D9D9D9" w:themeFill="background1" w:themeFillShade="D9"/>
          </w:tcPr>
          <w:p w14:paraId="0B3AED9F" w14:textId="17CE10B6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Prosimy o nazwanie – jeśli </w:t>
            </w:r>
            <w:r w:rsidR="00482EB1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występują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 – dwóch największych braków w warunkach Pani/Pana pracy</w:t>
            </w:r>
          </w:p>
        </w:tc>
        <w:tc>
          <w:tcPr>
            <w:tcW w:w="3372" w:type="dxa"/>
            <w:gridSpan w:val="2"/>
            <w:shd w:val="clear" w:color="auto" w:fill="FFFFFF" w:themeFill="background1"/>
          </w:tcPr>
          <w:p w14:paraId="0723C709" w14:textId="77777777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3234" w:type="dxa"/>
            <w:gridSpan w:val="2"/>
            <w:shd w:val="clear" w:color="auto" w:fill="FFFFFF" w:themeFill="background1"/>
          </w:tcPr>
          <w:p w14:paraId="04A639B3" w14:textId="77777777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225B78" w14:paraId="74EA8D5B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3A70BE1E" w14:textId="507F514F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Jak ocenia Pani/Pan poziom swojego stresu związanego z większym obciążeniem psychicznym w pracy zawodowej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123A5D64" w14:textId="2B55BE57" w:rsidR="00225B78" w:rsidRPr="001E5D58" w:rsidRDefault="00225B78" w:rsidP="00225B78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Obniża on moją efektywność zawodową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41D8CA8" w14:textId="1373D3DE" w:rsidR="00225B78" w:rsidRPr="001E5D58" w:rsidRDefault="00225B78" w:rsidP="00225B78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Kontroluje go, ale wpływa na moją pracę zawodową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5CAA063C" w14:textId="039A4BAC" w:rsidR="00225B78" w:rsidRPr="001E5D58" w:rsidRDefault="00225B78" w:rsidP="00225B78">
            <w:pPr>
              <w:pStyle w:val="Zwrotgrzecznociowy"/>
              <w:spacing w:before="0" w:after="0"/>
              <w:ind w:left="0" w:right="33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ma wpływu na moją pracę zawodową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01BE19A5" w14:textId="0E4D065D" w:rsidR="00225B78" w:rsidRPr="001E5D58" w:rsidRDefault="00225B78" w:rsidP="00225B78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Podnosi moją sprawność zawodową</w:t>
            </w:r>
          </w:p>
        </w:tc>
      </w:tr>
      <w:tr w:rsidR="00225B78" w14:paraId="734CCAC7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59A047EC" w14:textId="77777777" w:rsidR="00225B7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74F404D1" w14:textId="77777777" w:rsidR="00225B78" w:rsidRDefault="00225B78" w:rsidP="00225B78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069CF32" w14:textId="77777777" w:rsidR="00225B78" w:rsidRDefault="00225B78" w:rsidP="00225B78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063E8204" w14:textId="77777777" w:rsidR="00225B78" w:rsidRDefault="00225B78" w:rsidP="00225B78">
            <w:pPr>
              <w:pStyle w:val="Zwrotgrzecznociowy"/>
              <w:spacing w:before="0" w:after="0"/>
              <w:ind w:left="0" w:right="33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70E868E" w14:textId="77777777" w:rsidR="00225B78" w:rsidRDefault="00225B78" w:rsidP="00225B78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225B78" w14:paraId="4210F1A3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082C3DF5" w14:textId="3F5F1632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nowe wyzwania zawodowe mają negatywny wpływ na Pani/Pana relacje z innymi pracownikami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24518937" w14:textId="555FEE8E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Tak, często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709D912" w14:textId="1504BCF8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Tak, czasami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7FD97C6C" w14:textId="6DBBD8D8" w:rsidR="00225B78" w:rsidRPr="001E5D58" w:rsidRDefault="00225B78" w:rsidP="00225B78">
            <w:pPr>
              <w:pStyle w:val="Zwrotgrzecznociowy"/>
              <w:spacing w:before="0" w:after="0"/>
              <w:ind w:left="0" w:right="33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55874939" w14:textId="679CF3B6" w:rsidR="00225B78" w:rsidRPr="001E5D58" w:rsidRDefault="00225B78" w:rsidP="00225B78">
            <w:pPr>
              <w:pStyle w:val="Zwrotgrzecznociowy"/>
              <w:spacing w:before="0" w:after="0"/>
              <w:ind w:left="0" w:right="1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Nasze relacje są nieporównywalnie lepsze</w:t>
            </w:r>
          </w:p>
        </w:tc>
      </w:tr>
      <w:tr w:rsidR="00225B78" w14:paraId="365EADA1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628EB183" w14:textId="77777777" w:rsidR="00225B7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750ECA84" w14:textId="77777777" w:rsidR="00225B7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173CDFCF" w14:textId="0B3E6E01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1562CD49" w14:textId="77777777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0A6A2F22" w14:textId="77777777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269ED503" w14:textId="77777777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82EB1" w14:paraId="57C0F5FE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18647063" w14:textId="05FE3971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Jak ocenia Pani/Pan swój poziom zmęczenia zawodowego w obecnym czasie?</w:t>
            </w:r>
          </w:p>
        </w:tc>
        <w:tc>
          <w:tcPr>
            <w:tcW w:w="1676" w:type="dxa"/>
          </w:tcPr>
          <w:p w14:paraId="60385683" w14:textId="159403A4" w:rsidR="00482EB1" w:rsidRDefault="00482EB1" w:rsidP="00482EB1">
            <w:pPr>
              <w:pStyle w:val="Zwrotgrzecznociowy"/>
              <w:spacing w:before="0" w:after="0"/>
              <w:ind w:left="0" w:right="5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Jest większe niż przed pandemią</w:t>
            </w:r>
          </w:p>
        </w:tc>
        <w:tc>
          <w:tcPr>
            <w:tcW w:w="1696" w:type="dxa"/>
          </w:tcPr>
          <w:p w14:paraId="6C5BC38B" w14:textId="5D7C57C5" w:rsidR="00482EB1" w:rsidRPr="001E5D58" w:rsidRDefault="00482EB1" w:rsidP="00482EB1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Jest skrajnie wysokie, nieporównywalnie wyższe niż przed pandemią </w:t>
            </w:r>
          </w:p>
        </w:tc>
        <w:tc>
          <w:tcPr>
            <w:tcW w:w="1537" w:type="dxa"/>
          </w:tcPr>
          <w:p w14:paraId="1769912D" w14:textId="76524434" w:rsidR="00482EB1" w:rsidRPr="001E5D58" w:rsidRDefault="00482EB1" w:rsidP="00482EB1">
            <w:pPr>
              <w:pStyle w:val="Zwrotgrzecznociowy"/>
              <w:spacing w:before="0" w:after="0"/>
              <w:ind w:left="0" w:right="4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Jest porównywalne niż przed pandemią</w:t>
            </w:r>
          </w:p>
        </w:tc>
        <w:tc>
          <w:tcPr>
            <w:tcW w:w="1697" w:type="dxa"/>
          </w:tcPr>
          <w:p w14:paraId="47F3318E" w14:textId="73EF8614" w:rsidR="00482EB1" w:rsidRPr="001E5D58" w:rsidRDefault="00482EB1" w:rsidP="00482EB1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Jest mniejsze niż przed pandemią</w:t>
            </w:r>
          </w:p>
        </w:tc>
      </w:tr>
      <w:tr w:rsidR="00482EB1" w14:paraId="7987CFF5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0B2A50BD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48B70125" w14:textId="77777777" w:rsidR="00482EB1" w:rsidRDefault="00482EB1" w:rsidP="00482EB1">
            <w:pPr>
              <w:pStyle w:val="Zwrotgrzecznociowy"/>
              <w:spacing w:before="0" w:after="0"/>
              <w:ind w:left="0" w:right="5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7168171B" w14:textId="07FE7ABB" w:rsidR="00482EB1" w:rsidRDefault="00482EB1" w:rsidP="00482EB1">
            <w:pPr>
              <w:pStyle w:val="Zwrotgrzecznociowy"/>
              <w:spacing w:before="0" w:after="0"/>
              <w:ind w:left="0" w:right="5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14B6CB5" w14:textId="77777777" w:rsidR="00482EB1" w:rsidRDefault="00482EB1" w:rsidP="00482EB1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05962603" w14:textId="77777777" w:rsidR="00482EB1" w:rsidRDefault="00482EB1" w:rsidP="00482EB1">
            <w:pPr>
              <w:pStyle w:val="Zwrotgrzecznociowy"/>
              <w:spacing w:before="0" w:after="0"/>
              <w:ind w:left="0" w:right="4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C3CF4CA" w14:textId="77777777" w:rsidR="00482EB1" w:rsidRDefault="00482EB1" w:rsidP="00482EB1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225B78" w14:paraId="177A86EE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2FB8A79A" w14:textId="3DE3557B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wykonywanie obecnie pracy zwiększa Pana/Pani zmęczenie psychofizyczne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5A027D96" w14:textId="73E4920C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Zwiększa w stopniu wysokim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C98B7A3" w14:textId="3A19DBF1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Zwiększa w stopniu średnim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79C9C160" w14:textId="763C6169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Zwiększa w stopniu nieznacznym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4C0C85EC" w14:textId="04DD5531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zwiększa</w:t>
            </w:r>
          </w:p>
        </w:tc>
      </w:tr>
      <w:tr w:rsidR="00225B78" w14:paraId="352B87D5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255152AB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6D8F0960" w14:textId="77777777" w:rsidR="00225B7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3BDD1F95" w14:textId="290CDD35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2D1174D4" w14:textId="77777777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11BBB525" w14:textId="77777777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692114E5" w14:textId="77777777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225B78" w14:paraId="1D435BD6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5A4992E4" w14:textId="548E0496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Czy dostaje Pani/Pan 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ze strony przełożonych 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profesjonalne wsparcie w pracy zawodowej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53952A64" w14:textId="4478EFCF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Tak zawsze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1C8817F2" w14:textId="695209AA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Tak czasami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2C0B5BAF" w14:textId="4F6CDDD4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odczuwam zmian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4AC907F7" w14:textId="6AE86D8F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Jest mniejsze niż przed pandemią</w:t>
            </w:r>
          </w:p>
        </w:tc>
      </w:tr>
      <w:tr w:rsidR="00225B78" w14:paraId="3AD42684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3C71443F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21043189" w14:textId="77777777" w:rsidR="00225B7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6053FA74" w14:textId="235578B3" w:rsidR="001E15F6" w:rsidRPr="001E5D58" w:rsidRDefault="001E15F6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10BC1E9E" w14:textId="77777777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1BEF4B26" w14:textId="77777777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4622A9AD" w14:textId="77777777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5A848EDC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3133215A" w14:textId="6752DC69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W jaki sposób odreagowuje Pan/Pani zmęczenie i stres zawodowy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 – można wybrać kilka odpowiedzi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11933830" w14:textId="34D034C5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Po powrocie do domu, odsypiam zmęczenie i stres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57DF4FA5" w14:textId="2D88E113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Szukam w domu pracy fizycznej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2CFF4E5A" w14:textId="7968E110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Intensywnie ćwiczę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596D8B44" w14:textId="3F74BBE8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Odreagowuje głośnym mówieniem i napięciem</w:t>
            </w:r>
          </w:p>
        </w:tc>
      </w:tr>
      <w:tr w:rsidR="00B105DE" w14:paraId="5E822346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0E837188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27B00D15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63A72421" w14:textId="13B52744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1E21E8E5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15F06A0B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4320DB19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01D2022A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258E24B8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14:paraId="5923669B" w14:textId="111176B6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Piję częściej alkohol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3E243840" w14:textId="43D9A3CB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Biorę środki uspokajające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0E8ED754" w14:textId="46A49BEF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Palę więcej papierosów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18E77075" w14:textId="699E7CE8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Odreagowuję przez seks</w:t>
            </w:r>
          </w:p>
        </w:tc>
      </w:tr>
      <w:tr w:rsidR="00B105DE" w14:paraId="5CDCF9C8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4AFE1F78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23E3D90E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120A094D" w14:textId="27F2AD01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2613861F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560D211C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50BC24CF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44A99FBE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58A1A11B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14:paraId="4BAE79BA" w14:textId="3A852B67" w:rsidR="00B105DE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Więcej jem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F80A424" w14:textId="3FD6AE08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Słucham muzyki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0525F58A" w14:textId="4DB208CF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Oglądam telewizję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1C49575F" w14:textId="5117DBD3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Więcej rozmawiam z bliskimi osobami</w:t>
            </w:r>
          </w:p>
        </w:tc>
      </w:tr>
      <w:tr w:rsidR="00B105DE" w14:paraId="64FC8CCD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2B123EF2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76058A80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4D9F405E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71753754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69019730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38D881E9" w14:textId="4208DC8B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5CCAAE6D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2B48E87F" w14:textId="6C00DDF1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Która z odpowiedzi pasuje do Pani/Pan relacji z rodziną 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w ostatnich tygodniach (kontekst koronawirusa i obciążenia pracą) 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– można wybrać dwie odpowiedzi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270C0DE1" w14:textId="607B9901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Są silniejsze, jestem wspierana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147D3DFE" w14:textId="2ABC299D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Czas pandemii rodzi napięcie i negatywne emocje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23BFF72B" w14:textId="0A562471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Staramy się wzajemnie wspierać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1679E173" w14:textId="2C19E645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Częściej szukamy kompromisu</w:t>
            </w:r>
          </w:p>
        </w:tc>
      </w:tr>
      <w:tr w:rsidR="00B105DE" w14:paraId="417C34ED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22B16F26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4AB80835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0C01D462" w14:textId="28C939B8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3D3D6355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77188267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024F910C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09CF5480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2832A01C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14:paraId="393514EF" w14:textId="27FABE4E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Mamy trudności w relacjach małżeńskich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470E898" w14:textId="7AA1B5D2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Mamy trudności w relacjach z dziećmi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3A97EBE8" w14:textId="0D3F8F0B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Brakuje nam czasu na spokojne relacje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7141F134" w14:textId="7BA76201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Nic się nie zmieniło</w:t>
            </w:r>
          </w:p>
        </w:tc>
      </w:tr>
      <w:tr w:rsidR="00B105DE" w14:paraId="74198FF9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3838FE7D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6916A2D3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7D87D1F4" w14:textId="5D85979F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5E8E87F5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1D02A7D5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09ED6A74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11846212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7405547B" w14:textId="222F98C1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Jak Pan/Pani ocenia poziom zabezpieczenia zawodowego w sprzęt ochrony osobistej w czasie pandemii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0B86E63A" w14:textId="6DD79393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Bardzo dobrze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513AF624" w14:textId="7CE3434B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Dobrze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5E01B052" w14:textId="107BB8FD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Przeciętnie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01D6338D" w14:textId="1115CCBF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Źle</w:t>
            </w:r>
          </w:p>
        </w:tc>
      </w:tr>
      <w:tr w:rsidR="00B105DE" w14:paraId="7F4CA323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05068024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496B90E0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656E96D4" w14:textId="0245C38C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5E9D343B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4FE9A6E1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51B3F1B6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41570CA8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34643558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6606" w:type="dxa"/>
            <w:gridSpan w:val="4"/>
            <w:shd w:val="clear" w:color="auto" w:fill="F2F2F2" w:themeFill="background1" w:themeFillShade="F2"/>
          </w:tcPr>
          <w:p w14:paraId="242F3027" w14:textId="738608CA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Bardzo źle</w:t>
            </w:r>
          </w:p>
        </w:tc>
      </w:tr>
      <w:tr w:rsidR="00B105DE" w14:paraId="760F02DD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68894AB2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6606" w:type="dxa"/>
            <w:gridSpan w:val="4"/>
          </w:tcPr>
          <w:p w14:paraId="496C8321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5A4722CD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736AAC32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35C80840" w14:textId="4DE501C0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Jak ocenia Pan/Pani działania władz i instytucji w zakresie wsparcia personelu medycznego w czasie pandemii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55F149CD" w14:textId="514B2E4D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Wzorcowo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4A93369" w14:textId="677E339F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Dobrze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0A26193E" w14:textId="3D27B223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Przeciętnie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72A307AF" w14:textId="2B5E20E9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Źle</w:t>
            </w:r>
          </w:p>
        </w:tc>
      </w:tr>
      <w:tr w:rsidR="00B105DE" w14:paraId="2EA4774E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3313BCFB" w14:textId="77777777" w:rsidR="00B105DE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auto"/>
          </w:tcPr>
          <w:p w14:paraId="1745C606" w14:textId="77777777" w:rsidR="00B105DE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auto"/>
          </w:tcPr>
          <w:p w14:paraId="6ACA89AD" w14:textId="77777777" w:rsidR="00B105DE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auto"/>
          </w:tcPr>
          <w:p w14:paraId="7710A635" w14:textId="77777777" w:rsidR="00B105DE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auto"/>
          </w:tcPr>
          <w:p w14:paraId="54C542E7" w14:textId="77777777" w:rsidR="00B105DE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3478AD" w14:paraId="59C28E87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1CF5D74C" w14:textId="784F67CD" w:rsidR="003478AD" w:rsidRPr="001E5D58" w:rsidRDefault="003478AD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dostrzega Pani/Pan osobisty strach przed ryzykiem zakażenia koronawirusem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1E512F04" w14:textId="0D0C8CFD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Nieustannie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B856CF8" w14:textId="75996619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Często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38B228A1" w14:textId="42FF9E76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Rzadko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25CD8DB8" w14:textId="188549B1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odczuwam</w:t>
            </w:r>
          </w:p>
        </w:tc>
      </w:tr>
      <w:tr w:rsidR="003478AD" w14:paraId="4E8292C7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7C9BC05E" w14:textId="77777777" w:rsidR="003478AD" w:rsidRPr="001E5D58" w:rsidRDefault="003478AD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7E2FC69D" w14:textId="77777777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9E3679B" w14:textId="77777777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740A4E71" w14:textId="77777777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A703A8A" w14:textId="77777777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E427E" w14:paraId="4C767F99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7BBEF772" w14:textId="26CC2654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spotyka się Pan/Pani z większymi jak zazwyczaj przejawami szacunku innych osób, w związku z wielka odpowiedzialnością swojej pracy?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6827B929" w14:textId="564E88B2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Tak często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56F757B3" w14:textId="451D9153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Rzadko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69EC46E4" w14:textId="46D69E2E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zauważam zmian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28688301" w14:textId="558E74D8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Rzadziej niż wcześniej</w:t>
            </w:r>
          </w:p>
        </w:tc>
      </w:tr>
      <w:tr w:rsidR="004E427E" w14:paraId="7BD7C0F9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105BFBE5" w14:textId="77777777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70644C3B" w14:textId="77777777" w:rsidR="004E427E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33DB3C5C" w14:textId="7198077D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CA769CA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3D925874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2582D89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E427E" w14:paraId="26D5DA02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2FCCD9FD" w14:textId="70D6A589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spotkał się Pan/Pani z przejawami agresji pacjentów lub członków ich rodzin w związku z realizacją swoich zadań w czasach pandemii?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60D39CB8" w14:textId="7DAE3922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nigdy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31302892" w14:textId="79B05E66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Raz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1F9127D5" w14:textId="5EA3D6F3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Kilka razy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1EB1D219" w14:textId="1889EEC5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Ma to miejsce często</w:t>
            </w:r>
          </w:p>
        </w:tc>
      </w:tr>
      <w:tr w:rsidR="004E427E" w14:paraId="7057364D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76C6DE8B" w14:textId="77777777" w:rsidR="004E427E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46547348" w14:textId="77777777" w:rsidR="004E427E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0D76381" w14:textId="77777777" w:rsidR="004E427E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5211173E" w14:textId="77777777" w:rsidR="004E427E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4B57505" w14:textId="77777777" w:rsidR="004E427E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E427E" w14:paraId="506D763B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03A53F52" w14:textId="7A7B82F4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Jeśli tak jaka to była agresja? – można wybrać dwa typy odpowiedzi</w:t>
            </w:r>
          </w:p>
        </w:tc>
        <w:tc>
          <w:tcPr>
            <w:tcW w:w="3372" w:type="dxa"/>
            <w:gridSpan w:val="2"/>
            <w:shd w:val="clear" w:color="auto" w:fill="F2F2F2" w:themeFill="background1" w:themeFillShade="F2"/>
          </w:tcPr>
          <w:p w14:paraId="07AF4EB9" w14:textId="1D3D1C42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Słowna</w:t>
            </w:r>
          </w:p>
        </w:tc>
        <w:tc>
          <w:tcPr>
            <w:tcW w:w="3234" w:type="dxa"/>
            <w:gridSpan w:val="2"/>
            <w:shd w:val="clear" w:color="auto" w:fill="F2F2F2" w:themeFill="background1" w:themeFillShade="F2"/>
          </w:tcPr>
          <w:p w14:paraId="1E2A1B7E" w14:textId="260B6C09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Fizyczna</w:t>
            </w:r>
          </w:p>
        </w:tc>
      </w:tr>
      <w:tr w:rsidR="004E427E" w14:paraId="3250241E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60A9F790" w14:textId="77777777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3372" w:type="dxa"/>
            <w:gridSpan w:val="2"/>
            <w:shd w:val="clear" w:color="auto" w:fill="FFFFFF" w:themeFill="background1"/>
          </w:tcPr>
          <w:p w14:paraId="40C72006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3234" w:type="dxa"/>
            <w:gridSpan w:val="2"/>
            <w:shd w:val="clear" w:color="auto" w:fill="FFFFFF" w:themeFill="background1"/>
          </w:tcPr>
          <w:p w14:paraId="3919EAC4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E427E" w14:paraId="2492D553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178B0D0F" w14:textId="5E60629B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obecne czasy i ich wyzwania medyczne kierują Pani/Pan uwagę na potrzebę podnoszenia kwalifikacji zawodowych?</w:t>
            </w:r>
          </w:p>
        </w:tc>
        <w:tc>
          <w:tcPr>
            <w:tcW w:w="3372" w:type="dxa"/>
            <w:gridSpan w:val="2"/>
            <w:shd w:val="clear" w:color="auto" w:fill="F2F2F2" w:themeFill="background1" w:themeFillShade="F2"/>
          </w:tcPr>
          <w:p w14:paraId="01198036" w14:textId="548DF706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Tak</w:t>
            </w:r>
          </w:p>
        </w:tc>
        <w:tc>
          <w:tcPr>
            <w:tcW w:w="3234" w:type="dxa"/>
            <w:gridSpan w:val="2"/>
            <w:shd w:val="clear" w:color="auto" w:fill="F2F2F2" w:themeFill="background1" w:themeFillShade="F2"/>
          </w:tcPr>
          <w:p w14:paraId="37BE8F79" w14:textId="5F500104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</w:t>
            </w:r>
          </w:p>
        </w:tc>
      </w:tr>
      <w:tr w:rsidR="004E427E" w14:paraId="7D16BB09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489EE5A7" w14:textId="77777777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3372" w:type="dxa"/>
            <w:gridSpan w:val="2"/>
            <w:shd w:val="clear" w:color="auto" w:fill="FFFFFF" w:themeFill="background1"/>
          </w:tcPr>
          <w:p w14:paraId="4579DF76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6F7E7CA5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280AA6B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82EB1" w14:paraId="163C0E27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10201E7C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Proszę o zaznaczenie jaka forma podnoszenia tych kwalifikacji byłaby najbardziej adekwatna?</w:t>
            </w:r>
          </w:p>
          <w:p w14:paraId="2CDEFC40" w14:textId="4A237C30" w:rsidR="00482EB1" w:rsidRPr="001E5D58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Można wybrać dwie odpowiedzi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017FFCCB" w14:textId="20BC695B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Jednodniowe szkolenia i kursy specjalistyczne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611AD8C" w14:textId="7A7830D2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Kilkudniowe kursy i szkolenia specjalistyczne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0F3B9760" w14:textId="61940E8B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Dłuższe kursy specjalistyczne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7C2AEFBD" w14:textId="003A351A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Studia podyplomowe</w:t>
            </w:r>
          </w:p>
        </w:tc>
      </w:tr>
      <w:tr w:rsidR="00482EB1" w14:paraId="4F016413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681FF053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04055CC4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2C539DBC" w14:textId="601E4336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ED6F942" w14:textId="77777777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38252927" w14:textId="77777777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4A87E49" w14:textId="77777777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82EB1" w14:paraId="3C6B0E30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5E61B32C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14:paraId="652375FA" w14:textId="51F6ABD4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Szkolenia w formie e-learningu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1C71E43E" w14:textId="6EEEAEF2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Konferencje specjalistyczne dla pielęgniarek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584DF1FE" w14:textId="44BC8C7A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Staże zawodowe w innych placówkach medycznych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41498473" w14:textId="42DC5D95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Inne – jakie?</w:t>
            </w:r>
          </w:p>
        </w:tc>
      </w:tr>
      <w:tr w:rsidR="00482EB1" w14:paraId="7779653B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67EC4BCF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4379A019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6F252F45" w14:textId="5AD1F38F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0935990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2FDFA794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22CB06F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82EB1" w14:paraId="085C1270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7D76F802" w14:textId="24F8307E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w czasie pandemii miał Pan/Pani do czynienia z pacjentem z koronawirusem?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58155378" w14:textId="5A4F5561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Jednokrotnie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5300E6A" w14:textId="27171FF2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Wielokrotnie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5FA5E0F5" w14:textId="5665EC56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Pracuję w szpitalu jednoimiennym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79B3F8C8" w14:textId="4CC45D80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miałem/am</w:t>
            </w:r>
          </w:p>
        </w:tc>
      </w:tr>
      <w:tr w:rsidR="00482EB1" w14:paraId="06FCA2A4" w14:textId="77777777" w:rsidTr="00482EB1">
        <w:tc>
          <w:tcPr>
            <w:tcW w:w="3130" w:type="dxa"/>
            <w:vMerge/>
            <w:shd w:val="clear" w:color="auto" w:fill="FFFFFF" w:themeFill="background1"/>
          </w:tcPr>
          <w:p w14:paraId="4A09C939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2D3D5CFE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74797BFA" w14:textId="4D3CB6CB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739611B7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5F3288E6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30BABD4B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</w:tbl>
    <w:p w14:paraId="7691285A" w14:textId="4F3BF6E1" w:rsidR="001E5D58" w:rsidRDefault="001E5D58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</w:p>
    <w:p w14:paraId="4183E028" w14:textId="59EB3397" w:rsidR="008B3491" w:rsidRDefault="007B3B40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  <w:r>
        <w:rPr>
          <w:rFonts w:ascii="Gill Sans MT" w:hAnsi="Gill Sans MT"/>
          <w:color w:val="auto"/>
          <w:lang w:bidi="pl-PL"/>
        </w:rPr>
        <w:t>Prosimy o nie nanoszenie żadnych do</w:t>
      </w:r>
      <w:r w:rsidR="008B3491">
        <w:rPr>
          <w:rFonts w:ascii="Gill Sans MT" w:hAnsi="Gill Sans MT"/>
          <w:color w:val="auto"/>
          <w:lang w:bidi="pl-PL"/>
        </w:rPr>
        <w:t>datkowych informacji na ankiecie.</w:t>
      </w:r>
    </w:p>
    <w:p w14:paraId="2F270E22" w14:textId="3C5C84F6" w:rsidR="008B3491" w:rsidRDefault="008B3491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  <w:r>
        <w:rPr>
          <w:rFonts w:ascii="Gill Sans MT" w:hAnsi="Gill Sans MT"/>
          <w:color w:val="auto"/>
          <w:lang w:bidi="pl-PL"/>
        </w:rPr>
        <w:t>Jeśli na któreś z pytań nie chce Pan/Pani odpowiadać – proszę je pominąć.</w:t>
      </w:r>
    </w:p>
    <w:p w14:paraId="292B05FC" w14:textId="77777777" w:rsidR="008B3491" w:rsidRDefault="008B3491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</w:p>
    <w:p w14:paraId="4ADB1BF9" w14:textId="77777777" w:rsidR="008B3491" w:rsidRDefault="008B3491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</w:p>
    <w:p w14:paraId="1703CAD1" w14:textId="72914A45" w:rsidR="004E427E" w:rsidRPr="004E427E" w:rsidRDefault="004E427E" w:rsidP="00775DBB">
      <w:pPr>
        <w:pStyle w:val="Zwrotgrzecznociowy"/>
        <w:spacing w:before="0" w:after="0"/>
        <w:rPr>
          <w:rFonts w:ascii="Gill Sans MT" w:hAnsi="Gill Sans MT"/>
          <w:color w:val="C00000"/>
          <w:lang w:bidi="pl-PL"/>
        </w:rPr>
      </w:pPr>
      <w:r>
        <w:rPr>
          <w:rFonts w:ascii="Gill Sans MT" w:hAnsi="Gill Sans MT"/>
          <w:color w:val="auto"/>
          <w:lang w:bidi="pl-PL"/>
        </w:rPr>
        <w:t xml:space="preserve">Wypełnioną ankietę prosimy o wysłanie na adres </w:t>
      </w:r>
      <w:r w:rsidRPr="004E427E">
        <w:rPr>
          <w:rFonts w:ascii="Gill Sans MT" w:hAnsi="Gill Sans MT"/>
          <w:color w:val="C00000"/>
          <w:lang w:bidi="pl-PL"/>
        </w:rPr>
        <w:t>mariusz@cps.edu.pl</w:t>
      </w:r>
    </w:p>
    <w:p w14:paraId="57B26F3A" w14:textId="48B8DBF4" w:rsidR="004E427E" w:rsidRPr="0023065A" w:rsidRDefault="004E427E" w:rsidP="00775DBB">
      <w:pPr>
        <w:pStyle w:val="Zwrotgrzecznociowy"/>
        <w:spacing w:before="0" w:after="0"/>
        <w:rPr>
          <w:rFonts w:ascii="Gill Sans MT" w:hAnsi="Gill Sans MT"/>
          <w:b/>
          <w:bCs/>
          <w:color w:val="auto"/>
          <w:lang w:bidi="pl-PL"/>
        </w:rPr>
      </w:pPr>
      <w:r>
        <w:rPr>
          <w:rFonts w:ascii="Gill Sans MT" w:hAnsi="Gill Sans MT"/>
          <w:b/>
          <w:bCs/>
          <w:color w:val="auto"/>
          <w:lang w:bidi="pl-PL"/>
        </w:rPr>
        <w:t>D</w:t>
      </w:r>
      <w:r w:rsidRPr="004E427E">
        <w:rPr>
          <w:rFonts w:ascii="Gill Sans MT" w:hAnsi="Gill Sans MT"/>
          <w:b/>
          <w:bCs/>
          <w:color w:val="auto"/>
          <w:lang w:bidi="pl-PL"/>
        </w:rPr>
        <w:t>ysponent ankiet oświadcza,</w:t>
      </w:r>
      <w:r>
        <w:rPr>
          <w:rFonts w:ascii="Gill Sans MT" w:hAnsi="Gill Sans MT"/>
          <w:color w:val="auto"/>
          <w:lang w:bidi="pl-PL"/>
        </w:rPr>
        <w:t xml:space="preserve"> że </w:t>
      </w:r>
      <w:r w:rsidR="0023065A">
        <w:rPr>
          <w:rFonts w:ascii="Gill Sans MT" w:hAnsi="Gill Sans MT"/>
          <w:color w:val="auto"/>
          <w:lang w:bidi="pl-PL"/>
        </w:rPr>
        <w:t xml:space="preserve">informacje zawarte w ankiecie będą wykorzystane tylko do celów naukowych. </w:t>
      </w:r>
      <w:r w:rsidR="0023065A" w:rsidRPr="0023065A">
        <w:rPr>
          <w:rFonts w:ascii="Gill Sans MT" w:hAnsi="Gill Sans MT"/>
          <w:b/>
          <w:bCs/>
          <w:color w:val="auto"/>
          <w:lang w:bidi="pl-PL"/>
        </w:rPr>
        <w:t>D</w:t>
      </w:r>
      <w:r w:rsidRPr="0023065A">
        <w:rPr>
          <w:rFonts w:ascii="Gill Sans MT" w:hAnsi="Gill Sans MT"/>
          <w:b/>
          <w:bCs/>
          <w:color w:val="auto"/>
          <w:lang w:bidi="pl-PL"/>
        </w:rPr>
        <w:t xml:space="preserve">ane teleadresowe nadawcy zostaną w ciągu 24 godzin usunięte z jego bazy i nie będą </w:t>
      </w:r>
      <w:r w:rsidR="0023065A">
        <w:rPr>
          <w:rFonts w:ascii="Gill Sans MT" w:hAnsi="Gill Sans MT"/>
          <w:b/>
          <w:bCs/>
          <w:color w:val="auto"/>
          <w:lang w:bidi="pl-PL"/>
        </w:rPr>
        <w:t xml:space="preserve">NIGDY </w:t>
      </w:r>
      <w:r w:rsidRPr="0023065A">
        <w:rPr>
          <w:rFonts w:ascii="Gill Sans MT" w:hAnsi="Gill Sans MT"/>
          <w:b/>
          <w:bCs/>
          <w:color w:val="auto"/>
          <w:lang w:bidi="pl-PL"/>
        </w:rPr>
        <w:t>nikomu udzielane.</w:t>
      </w:r>
    </w:p>
    <w:sectPr w:rsidR="004E427E" w:rsidRPr="0023065A" w:rsidSect="009F6646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81510" w14:textId="77777777" w:rsidR="00305E15" w:rsidRDefault="00305E15" w:rsidP="00A66B18">
      <w:pPr>
        <w:spacing w:before="0" w:after="0"/>
      </w:pPr>
      <w:r>
        <w:separator/>
      </w:r>
    </w:p>
  </w:endnote>
  <w:endnote w:type="continuationSeparator" w:id="0">
    <w:p w14:paraId="14CFFB4D" w14:textId="77777777" w:rsidR="00305E15" w:rsidRDefault="00305E1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Bahnschrift Light"/>
    <w:charset w:val="EE"/>
    <w:family w:val="swiss"/>
    <w:pitch w:val="variable"/>
    <w:sig w:usb0="00000001" w:usb1="00000000" w:usb2="00000000" w:usb3="00000000" w:csb0="00000003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267D" w14:textId="77777777" w:rsidR="00305E15" w:rsidRDefault="00305E15" w:rsidP="00A66B18">
      <w:pPr>
        <w:spacing w:before="0" w:after="0"/>
      </w:pPr>
      <w:r>
        <w:separator/>
      </w:r>
    </w:p>
  </w:footnote>
  <w:footnote w:type="continuationSeparator" w:id="0">
    <w:p w14:paraId="563B1746" w14:textId="77777777" w:rsidR="00305E15" w:rsidRDefault="00305E1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2950" w14:textId="77777777" w:rsidR="003140D6" w:rsidRDefault="003140D6">
    <w:pPr>
      <w:pStyle w:val="Nagwek"/>
    </w:pPr>
    <w:r w:rsidRPr="0041428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4FDDEC" wp14:editId="6F014FB8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Kształty z akcentem zakrzywionym, które wspólnie tworzą projekt nagłów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Dowolny kształt: Kształt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Dowolny kształt: Kształt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Dowolny kształt: Kształt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Dowolny kształt: Kształt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D4D586" id="Grafika 17" o:spid="_x0000_s1026" alt="Kształty z akcentem zakrzywionym, które wspólnie tworzą projekt nagłówka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">
              <v:shape id="Dowolny kształt: Kształ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Dowolny kształt: Kształ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Dowolny kształt: Kształ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Dowolny kształt: Kształ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B55"/>
    <w:multiLevelType w:val="hybridMultilevel"/>
    <w:tmpl w:val="82AA2B9A"/>
    <w:lvl w:ilvl="0" w:tplc="2E0CE36C">
      <w:start w:val="1"/>
      <w:numFmt w:val="decimal"/>
      <w:lvlText w:val="(%1)"/>
      <w:lvlJc w:val="right"/>
      <w:pPr>
        <w:ind w:left="1440" w:hanging="360"/>
      </w:pPr>
      <w:rPr>
        <w:rFonts w:ascii="Gill Sans MT" w:eastAsiaTheme="minorHAnsi" w:hAnsi="Gill Sans MT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94437C"/>
    <w:multiLevelType w:val="hybridMultilevel"/>
    <w:tmpl w:val="74F69DBE"/>
    <w:lvl w:ilvl="0" w:tplc="3BEE62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D4B59"/>
    <w:multiLevelType w:val="hybridMultilevel"/>
    <w:tmpl w:val="C0A407FE"/>
    <w:lvl w:ilvl="0" w:tplc="ABC889E6">
      <w:start w:val="1"/>
      <w:numFmt w:val="decimal"/>
      <w:lvlText w:val="(%1)"/>
      <w:lvlJc w:val="left"/>
      <w:pPr>
        <w:ind w:left="1080" w:hanging="360"/>
      </w:pPr>
      <w:rPr>
        <w:rFonts w:hint="default"/>
        <w:color w:val="DBEFF9" w:themeColor="background2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71FB4"/>
    <w:multiLevelType w:val="hybridMultilevel"/>
    <w:tmpl w:val="9CF2636E"/>
    <w:lvl w:ilvl="0" w:tplc="B588C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E6A5E"/>
    <w:multiLevelType w:val="hybridMultilevel"/>
    <w:tmpl w:val="94D2A246"/>
    <w:lvl w:ilvl="0" w:tplc="D4EE66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30285"/>
    <w:multiLevelType w:val="hybridMultilevel"/>
    <w:tmpl w:val="FAC87494"/>
    <w:lvl w:ilvl="0" w:tplc="E9D89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BB"/>
    <w:rsid w:val="00020152"/>
    <w:rsid w:val="0002473F"/>
    <w:rsid w:val="00083BAA"/>
    <w:rsid w:val="000C57EE"/>
    <w:rsid w:val="000E30B7"/>
    <w:rsid w:val="0010680C"/>
    <w:rsid w:val="00152B0B"/>
    <w:rsid w:val="001766D6"/>
    <w:rsid w:val="0017749B"/>
    <w:rsid w:val="00192419"/>
    <w:rsid w:val="001C270D"/>
    <w:rsid w:val="001D0B5A"/>
    <w:rsid w:val="001E15F6"/>
    <w:rsid w:val="001E2320"/>
    <w:rsid w:val="001E4E35"/>
    <w:rsid w:val="001E5D58"/>
    <w:rsid w:val="001E7713"/>
    <w:rsid w:val="00214E28"/>
    <w:rsid w:val="00225B78"/>
    <w:rsid w:val="0023065A"/>
    <w:rsid w:val="00277FD7"/>
    <w:rsid w:val="0029626D"/>
    <w:rsid w:val="00305E15"/>
    <w:rsid w:val="003140D6"/>
    <w:rsid w:val="003478AD"/>
    <w:rsid w:val="00352B81"/>
    <w:rsid w:val="00364F74"/>
    <w:rsid w:val="00394757"/>
    <w:rsid w:val="003A0150"/>
    <w:rsid w:val="003E24DF"/>
    <w:rsid w:val="0041428F"/>
    <w:rsid w:val="0045718E"/>
    <w:rsid w:val="00482EB1"/>
    <w:rsid w:val="004A2B0D"/>
    <w:rsid w:val="004B67BB"/>
    <w:rsid w:val="004C596E"/>
    <w:rsid w:val="004E427E"/>
    <w:rsid w:val="005B0338"/>
    <w:rsid w:val="005C2210"/>
    <w:rsid w:val="00615018"/>
    <w:rsid w:val="0062123A"/>
    <w:rsid w:val="00646E75"/>
    <w:rsid w:val="006F6F10"/>
    <w:rsid w:val="00775DBB"/>
    <w:rsid w:val="00783E79"/>
    <w:rsid w:val="007B3B40"/>
    <w:rsid w:val="007B5AE8"/>
    <w:rsid w:val="007E1AF5"/>
    <w:rsid w:val="007F5192"/>
    <w:rsid w:val="008B3491"/>
    <w:rsid w:val="008C1E6D"/>
    <w:rsid w:val="009F6646"/>
    <w:rsid w:val="009F6B17"/>
    <w:rsid w:val="00A12A6E"/>
    <w:rsid w:val="00A26FE7"/>
    <w:rsid w:val="00A51A2F"/>
    <w:rsid w:val="00A53C25"/>
    <w:rsid w:val="00A66B18"/>
    <w:rsid w:val="00A6783B"/>
    <w:rsid w:val="00A96CF8"/>
    <w:rsid w:val="00AA089B"/>
    <w:rsid w:val="00AE0DC4"/>
    <w:rsid w:val="00AE1388"/>
    <w:rsid w:val="00AF3982"/>
    <w:rsid w:val="00B105DE"/>
    <w:rsid w:val="00B50294"/>
    <w:rsid w:val="00B57D6E"/>
    <w:rsid w:val="00BB3FAE"/>
    <w:rsid w:val="00C701F7"/>
    <w:rsid w:val="00C70786"/>
    <w:rsid w:val="00D10958"/>
    <w:rsid w:val="00D3612E"/>
    <w:rsid w:val="00D66593"/>
    <w:rsid w:val="00DE6DA2"/>
    <w:rsid w:val="00DF2D30"/>
    <w:rsid w:val="00E4786A"/>
    <w:rsid w:val="00E55D74"/>
    <w:rsid w:val="00E6540C"/>
    <w:rsid w:val="00E81E2A"/>
    <w:rsid w:val="00EE0952"/>
    <w:rsid w:val="00FD114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C2A8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A6783B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Domylnaczcionkaakapitu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kapitzlist">
    <w:name w:val="List Paragraph"/>
    <w:basedOn w:val="Normalny"/>
    <w:uiPriority w:val="34"/>
    <w:semiHidden/>
    <w:rsid w:val="00775DBB"/>
    <w:p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12E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12E"/>
    <w:rPr>
      <w:rFonts w:eastAsiaTheme="minorHAnsi"/>
      <w:color w:val="595959" w:themeColor="text1" w:themeTint="A6"/>
      <w:kern w:val="2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12E"/>
    <w:rPr>
      <w:vertAlign w:val="superscript"/>
    </w:rPr>
  </w:style>
  <w:style w:type="table" w:styleId="Tabela-Siatka">
    <w:name w:val="Table Grid"/>
    <w:basedOn w:val="Standardowy"/>
    <w:uiPriority w:val="39"/>
    <w:rsid w:val="0002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427E"/>
    <w:rPr>
      <w:color w:val="F49100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2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A6783B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Domylnaczcionkaakapitu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kapitzlist">
    <w:name w:val="List Paragraph"/>
    <w:basedOn w:val="Normalny"/>
    <w:uiPriority w:val="34"/>
    <w:semiHidden/>
    <w:rsid w:val="00775DBB"/>
    <w:p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12E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12E"/>
    <w:rPr>
      <w:rFonts w:eastAsiaTheme="minorHAnsi"/>
      <w:color w:val="595959" w:themeColor="text1" w:themeTint="A6"/>
      <w:kern w:val="2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12E"/>
    <w:rPr>
      <w:vertAlign w:val="superscript"/>
    </w:rPr>
  </w:style>
  <w:style w:type="table" w:styleId="Tabela-Siatka">
    <w:name w:val="Table Grid"/>
    <w:basedOn w:val="Standardowy"/>
    <w:uiPriority w:val="39"/>
    <w:rsid w:val="0002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427E"/>
    <w:rPr>
      <w:color w:val="F49100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\AppData\Local\Microsoft\Office\16.0\DTS\pl-PL%7b345C0BBC-C642-4DDA-9504-7AA65CB61FA1%7d\%7b79684792-5D1F-4373-9165-DE462078256C%7dtf56348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BFE7D-D5E5-4085-A984-8D49CFAF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{79684792-5D1F-4373-9165-DE462078256C}tf56348247.dotx</Template>
  <TotalTime>0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2020-07-21T19:48:00Z</dcterms:created>
  <dcterms:modified xsi:type="dcterms:W3CDTF">2020-07-21T19:48:00Z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